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3F1" w:rsidRDefault="00D653F1" w:rsidP="00B239D7">
      <w:pPr>
        <w:spacing w:after="120" w:line="240" w:lineRule="auto"/>
        <w:rPr>
          <w:b/>
          <w:sz w:val="32"/>
          <w:szCs w:val="24"/>
        </w:rPr>
      </w:pPr>
      <w:r w:rsidRPr="004972D6">
        <w:rPr>
          <w:b/>
          <w:sz w:val="32"/>
          <w:szCs w:val="24"/>
        </w:rPr>
        <w:t xml:space="preserve">Con 87 años, </w:t>
      </w:r>
      <w:proofErr w:type="spellStart"/>
      <w:r w:rsidRPr="004972D6">
        <w:rPr>
          <w:b/>
          <w:sz w:val="32"/>
          <w:szCs w:val="24"/>
        </w:rPr>
        <w:t>Rogelia</w:t>
      </w:r>
      <w:proofErr w:type="spellEnd"/>
      <w:r w:rsidRPr="004972D6">
        <w:rPr>
          <w:b/>
          <w:sz w:val="32"/>
          <w:szCs w:val="24"/>
        </w:rPr>
        <w:t xml:space="preserve"> se llevó el </w:t>
      </w:r>
      <w:r>
        <w:rPr>
          <w:b/>
          <w:sz w:val="32"/>
          <w:szCs w:val="24"/>
        </w:rPr>
        <w:t>premio a la trayectoria como contratista rural</w:t>
      </w:r>
    </w:p>
    <w:p w:rsidR="00D653F1" w:rsidRPr="004972D6" w:rsidRDefault="00D653F1" w:rsidP="00B239D7">
      <w:pPr>
        <w:spacing w:after="120" w:line="240" w:lineRule="auto"/>
        <w:jc w:val="both"/>
        <w:rPr>
          <w:i/>
          <w:sz w:val="24"/>
          <w:szCs w:val="24"/>
        </w:rPr>
      </w:pPr>
      <w:r w:rsidRPr="004972D6">
        <w:rPr>
          <w:i/>
          <w:sz w:val="24"/>
          <w:szCs w:val="24"/>
        </w:rPr>
        <w:t>Su vín</w:t>
      </w:r>
      <w:r w:rsidR="00B239D7">
        <w:rPr>
          <w:i/>
          <w:sz w:val="24"/>
          <w:szCs w:val="24"/>
        </w:rPr>
        <w:t>culo con el campo y las máquinas</w:t>
      </w:r>
      <w:r w:rsidRPr="004972D6">
        <w:rPr>
          <w:i/>
          <w:sz w:val="24"/>
          <w:szCs w:val="24"/>
        </w:rPr>
        <w:t xml:space="preserve"> empezó en 1952, cuando se casó con Onofre </w:t>
      </w:r>
      <w:proofErr w:type="spellStart"/>
      <w:r w:rsidRPr="004972D6">
        <w:rPr>
          <w:i/>
          <w:sz w:val="24"/>
          <w:szCs w:val="24"/>
        </w:rPr>
        <w:t>Pizzi</w:t>
      </w:r>
      <w:proofErr w:type="spellEnd"/>
      <w:r w:rsidRPr="004972D6">
        <w:rPr>
          <w:i/>
          <w:sz w:val="24"/>
          <w:szCs w:val="24"/>
        </w:rPr>
        <w:t xml:space="preserve">. Hoy, </w:t>
      </w:r>
      <w:r w:rsidR="009C136A">
        <w:rPr>
          <w:i/>
          <w:sz w:val="24"/>
          <w:szCs w:val="24"/>
        </w:rPr>
        <w:t>viuda</w:t>
      </w:r>
      <w:r w:rsidRPr="004972D6">
        <w:rPr>
          <w:i/>
          <w:sz w:val="24"/>
          <w:szCs w:val="24"/>
        </w:rPr>
        <w:t xml:space="preserve">, sigue adelante con la </w:t>
      </w:r>
      <w:r w:rsidR="00D821E1">
        <w:rPr>
          <w:i/>
          <w:sz w:val="24"/>
          <w:szCs w:val="24"/>
        </w:rPr>
        <w:t>empresa</w:t>
      </w:r>
      <w:r w:rsidRPr="004972D6">
        <w:rPr>
          <w:i/>
          <w:sz w:val="24"/>
          <w:szCs w:val="24"/>
        </w:rPr>
        <w:t xml:space="preserve"> con una lucidez y pasión por la actividad de contratista que le mereció el “Reconocimiento Expoagro a la Trayectoria” como contratista rural</w:t>
      </w:r>
      <w:r w:rsidR="00D821E1">
        <w:rPr>
          <w:i/>
          <w:sz w:val="24"/>
          <w:szCs w:val="24"/>
        </w:rPr>
        <w:t xml:space="preserve"> 2018</w:t>
      </w:r>
      <w:r w:rsidRPr="004972D6">
        <w:rPr>
          <w:i/>
          <w:sz w:val="24"/>
          <w:szCs w:val="24"/>
        </w:rPr>
        <w:t>.</w:t>
      </w:r>
    </w:p>
    <w:p w:rsidR="00D653F1" w:rsidRDefault="00D653F1" w:rsidP="00B239D7">
      <w:pPr>
        <w:spacing w:after="120" w:line="240" w:lineRule="auto"/>
        <w:jc w:val="both"/>
      </w:pPr>
      <w:r>
        <w:rPr>
          <w:sz w:val="24"/>
          <w:szCs w:val="24"/>
        </w:rPr>
        <w:t xml:space="preserve">En el marco de la Jornada Contratistas que tuvo lugar este </w:t>
      </w:r>
      <w:r w:rsidRPr="009F5799">
        <w:rPr>
          <w:szCs w:val="24"/>
        </w:rPr>
        <w:t xml:space="preserve">jueves, Expoagro junto </w:t>
      </w:r>
      <w:r w:rsidR="00B239D7">
        <w:rPr>
          <w:szCs w:val="24"/>
        </w:rPr>
        <w:t>a</w:t>
      </w:r>
      <w:r w:rsidRPr="009F5799">
        <w:rPr>
          <w:szCs w:val="24"/>
        </w:rPr>
        <w:t xml:space="preserve"> la Federación Argentina de Contratistas de Maquinaria Agrícola (FACMA), la Federación Argentina de Cámaras </w:t>
      </w:r>
      <w:proofErr w:type="spellStart"/>
      <w:r w:rsidRPr="009F5799">
        <w:rPr>
          <w:szCs w:val="24"/>
        </w:rPr>
        <w:t>Agroaéreas</w:t>
      </w:r>
      <w:proofErr w:type="spellEnd"/>
      <w:r w:rsidRPr="009F5799">
        <w:rPr>
          <w:szCs w:val="24"/>
        </w:rPr>
        <w:t xml:space="preserve"> (</w:t>
      </w:r>
      <w:proofErr w:type="spellStart"/>
      <w:r w:rsidRPr="009F5799">
        <w:rPr>
          <w:szCs w:val="24"/>
        </w:rPr>
        <w:t>FeArCA</w:t>
      </w:r>
      <w:proofErr w:type="spellEnd"/>
      <w:r w:rsidRPr="009F5799">
        <w:rPr>
          <w:szCs w:val="24"/>
        </w:rPr>
        <w:t xml:space="preserve">) y la Cámara Argentina de Contratistas Forrajeros (CACF) hicieron entrega de los </w:t>
      </w:r>
      <w:r w:rsidRPr="009F5799">
        <w:rPr>
          <w:b/>
          <w:szCs w:val="24"/>
        </w:rPr>
        <w:t xml:space="preserve">“Reconocimientos Expoagro a la Trayectoria e </w:t>
      </w:r>
      <w:r w:rsidRPr="009F5799">
        <w:rPr>
          <w:b/>
        </w:rPr>
        <w:t>Innovación de Contratistas”</w:t>
      </w:r>
      <w:r w:rsidRPr="009F5799">
        <w:t xml:space="preserve">. </w:t>
      </w:r>
      <w:r>
        <w:t xml:space="preserve"> </w:t>
      </w:r>
    </w:p>
    <w:p w:rsidR="00D653F1" w:rsidRPr="007300E9" w:rsidRDefault="00D653F1" w:rsidP="00B239D7">
      <w:pPr>
        <w:spacing w:after="120" w:line="240" w:lineRule="auto"/>
        <w:jc w:val="both"/>
        <w:rPr>
          <w:szCs w:val="24"/>
        </w:rPr>
      </w:pPr>
      <w:r>
        <w:t xml:space="preserve">Sin lugar a dudas, la historia de </w:t>
      </w:r>
      <w:proofErr w:type="spellStart"/>
      <w:r>
        <w:t>Rogelia</w:t>
      </w:r>
      <w:proofErr w:type="spellEnd"/>
      <w:r>
        <w:t xml:space="preserve"> acaparó la atención de todos los presentes. Con 87 años y una lucidez y amor por la actividad inconmensurable</w:t>
      </w:r>
      <w:r w:rsidR="00B239D7">
        <w:t>s</w:t>
      </w:r>
      <w:r>
        <w:t xml:space="preserve">, </w:t>
      </w:r>
      <w:proofErr w:type="spellStart"/>
      <w:r w:rsidRPr="00061D76">
        <w:rPr>
          <w:b/>
        </w:rPr>
        <w:t>Rogelia</w:t>
      </w:r>
      <w:proofErr w:type="spellEnd"/>
      <w:r w:rsidRPr="00061D76">
        <w:rPr>
          <w:b/>
        </w:rPr>
        <w:t xml:space="preserve"> María </w:t>
      </w:r>
      <w:proofErr w:type="spellStart"/>
      <w:r w:rsidRPr="00061D76">
        <w:rPr>
          <w:b/>
        </w:rPr>
        <w:t>Caligaris</w:t>
      </w:r>
      <w:proofErr w:type="spellEnd"/>
      <w:r w:rsidRPr="00061D76">
        <w:rPr>
          <w:b/>
        </w:rPr>
        <w:t xml:space="preserve"> de </w:t>
      </w:r>
      <w:proofErr w:type="spellStart"/>
      <w:r w:rsidRPr="00061D76">
        <w:rPr>
          <w:b/>
        </w:rPr>
        <w:t>Pizzi</w:t>
      </w:r>
      <w:proofErr w:type="spellEnd"/>
      <w:r>
        <w:t xml:space="preserve">, de la localidad santafesina de San Vicente, se llevó el reconocimiento </w:t>
      </w:r>
      <w:r w:rsidRPr="007300E9">
        <w:rPr>
          <w:szCs w:val="24"/>
        </w:rPr>
        <w:t>a la trayectoria como contratista rural 2018.</w:t>
      </w:r>
    </w:p>
    <w:p w:rsidR="00D653F1" w:rsidRDefault="00D653F1" w:rsidP="00B239D7">
      <w:pPr>
        <w:shd w:val="clear" w:color="auto" w:fill="FFFFFF"/>
        <w:spacing w:after="120" w:line="240" w:lineRule="auto"/>
        <w:jc w:val="both"/>
        <w:rPr>
          <w:rFonts w:ascii="Calibri" w:eastAsia="Times New Roman" w:hAnsi="Calibri" w:cs="Times New Roman"/>
          <w:color w:val="000000"/>
        </w:rPr>
      </w:pPr>
      <w:proofErr w:type="spellStart"/>
      <w:r>
        <w:rPr>
          <w:szCs w:val="24"/>
        </w:rPr>
        <w:t>Rogelia</w:t>
      </w:r>
      <w:proofErr w:type="spellEnd"/>
      <w:r>
        <w:rPr>
          <w:szCs w:val="24"/>
        </w:rPr>
        <w:t xml:space="preserve"> inició esta actividad en 1952 al casarse con Onofre </w:t>
      </w:r>
      <w:proofErr w:type="spellStart"/>
      <w:r>
        <w:rPr>
          <w:szCs w:val="24"/>
        </w:rPr>
        <w:t>Pizzi</w:t>
      </w:r>
      <w:proofErr w:type="spellEnd"/>
      <w:r>
        <w:rPr>
          <w:szCs w:val="24"/>
        </w:rPr>
        <w:t xml:space="preserve">, quien ya tenía algunas máquinas en </w:t>
      </w:r>
      <w:r w:rsidRPr="007300E9">
        <w:t>sociedad con sus dos hermanos. “Fue un trabajo que quise siempre. Empecé con mi marido, primero cocinando, acompañando y me gustaba ir a las máquinas y estar con la gente. M</w:t>
      </w:r>
      <w:r w:rsidRPr="001918B5">
        <w:rPr>
          <w:rFonts w:ascii="Calibri" w:eastAsia="Times New Roman" w:hAnsi="Calibri" w:cs="Times New Roman"/>
          <w:color w:val="000000"/>
        </w:rPr>
        <w:t>e gustaba mucho trabajar en el campo, y siempre digo que hoy queda muy poca gente así”,</w:t>
      </w:r>
      <w:r w:rsidRPr="007300E9">
        <w:rPr>
          <w:rFonts w:ascii="Calibri" w:eastAsia="Times New Roman" w:hAnsi="Calibri" w:cs="Times New Roman"/>
          <w:color w:val="000000"/>
        </w:rPr>
        <w:t xml:space="preserve"> contó.</w:t>
      </w:r>
    </w:p>
    <w:p w:rsidR="00D653F1" w:rsidRPr="00061D76" w:rsidRDefault="00D653F1" w:rsidP="00B239D7">
      <w:pPr>
        <w:shd w:val="clear" w:color="auto" w:fill="FFFFFF"/>
        <w:spacing w:after="120" w:line="240" w:lineRule="auto"/>
        <w:jc w:val="both"/>
        <w:rPr>
          <w:rFonts w:ascii="Calibri" w:eastAsia="Times New Roman" w:hAnsi="Calibri" w:cs="Times New Roman"/>
          <w:color w:val="000000"/>
        </w:rPr>
      </w:pPr>
      <w:r w:rsidRPr="00061D76">
        <w:rPr>
          <w:rFonts w:ascii="Calibri" w:eastAsia="Times New Roman" w:hAnsi="Calibri" w:cs="Times New Roman"/>
          <w:color w:val="000000"/>
        </w:rPr>
        <w:t xml:space="preserve">Con el fallecimiento de Onofre, hace 26 años, los allegados a </w:t>
      </w:r>
      <w:proofErr w:type="spellStart"/>
      <w:r w:rsidRPr="00061D76">
        <w:rPr>
          <w:rFonts w:ascii="Calibri" w:eastAsia="Times New Roman" w:hAnsi="Calibri" w:cs="Times New Roman"/>
          <w:color w:val="000000"/>
        </w:rPr>
        <w:t>Rogelia</w:t>
      </w:r>
      <w:proofErr w:type="spellEnd"/>
      <w:r w:rsidRPr="00061D76">
        <w:rPr>
          <w:rFonts w:ascii="Calibri" w:eastAsia="Times New Roman" w:hAnsi="Calibri" w:cs="Times New Roman"/>
          <w:color w:val="000000"/>
        </w:rPr>
        <w:t xml:space="preserve"> le recomiendan “vender todo” para tener una vida más tranquila. Pero, ¿qué hizo ella? Todo lo contrario. Siguió adelante poniéndose al frente de la empresa, modernizó aún más la flota y mantuvo la fuente de trabajo de sus empleados.</w:t>
      </w:r>
    </w:p>
    <w:p w:rsidR="00D653F1" w:rsidRPr="00061D76" w:rsidRDefault="00D653F1" w:rsidP="00B239D7">
      <w:pPr>
        <w:shd w:val="clear" w:color="auto" w:fill="FFFFFF"/>
        <w:spacing w:after="120" w:line="240" w:lineRule="auto"/>
        <w:jc w:val="both"/>
        <w:rPr>
          <w:rFonts w:ascii="Calibri" w:eastAsia="Times New Roman" w:hAnsi="Calibri" w:cs="Times New Roman"/>
          <w:color w:val="000000"/>
        </w:rPr>
      </w:pPr>
      <w:r w:rsidRPr="00061D76">
        <w:rPr>
          <w:rFonts w:ascii="Calibri" w:eastAsia="Times New Roman" w:hAnsi="Calibri" w:cs="Times New Roman"/>
          <w:color w:val="000000"/>
        </w:rPr>
        <w:t xml:space="preserve">En este continuar de la empresa, fueron claves dos personas a quienes Amelia aprecia mucho. Se trata de Manuel, el encargado, que trabaja hace más de 50 años en el campo y que fue formado por el propio Onofre </w:t>
      </w:r>
      <w:proofErr w:type="spellStart"/>
      <w:r w:rsidRPr="00061D76">
        <w:rPr>
          <w:rFonts w:ascii="Calibri" w:eastAsia="Times New Roman" w:hAnsi="Calibri" w:cs="Times New Roman"/>
          <w:color w:val="000000"/>
        </w:rPr>
        <w:t>Pizzi</w:t>
      </w:r>
      <w:proofErr w:type="spellEnd"/>
      <w:r w:rsidRPr="00061D76">
        <w:rPr>
          <w:rFonts w:ascii="Calibri" w:eastAsia="Times New Roman" w:hAnsi="Calibri" w:cs="Times New Roman"/>
          <w:color w:val="000000"/>
        </w:rPr>
        <w:t xml:space="preserve">; y de Héctor, el contador de la empresa contratista. “Como mujer y cuando me quedé sola, tuve muchos sinsabores. Pero con estos muchachos, que son como hijos adoptivos, pude hacerle frente a todo”, confiesa </w:t>
      </w:r>
      <w:proofErr w:type="spellStart"/>
      <w:r w:rsidRPr="00061D76">
        <w:rPr>
          <w:rFonts w:ascii="Calibri" w:eastAsia="Times New Roman" w:hAnsi="Calibri" w:cs="Times New Roman"/>
          <w:color w:val="000000"/>
        </w:rPr>
        <w:t>Rogelia</w:t>
      </w:r>
      <w:proofErr w:type="spellEnd"/>
      <w:r w:rsidRPr="00061D76">
        <w:rPr>
          <w:rFonts w:ascii="Calibri" w:eastAsia="Times New Roman" w:hAnsi="Calibri" w:cs="Times New Roman"/>
          <w:color w:val="000000"/>
        </w:rPr>
        <w:t xml:space="preserve"> con afecto.</w:t>
      </w:r>
    </w:p>
    <w:p w:rsidR="00D653F1" w:rsidRPr="00061D76" w:rsidRDefault="00D653F1" w:rsidP="00B239D7">
      <w:pPr>
        <w:spacing w:after="120" w:line="240" w:lineRule="auto"/>
        <w:jc w:val="both"/>
        <w:rPr>
          <w:rFonts w:ascii="Calibri" w:eastAsia="Times New Roman" w:hAnsi="Calibri" w:cs="Times New Roman"/>
          <w:color w:val="000000"/>
        </w:rPr>
      </w:pPr>
      <w:r w:rsidRPr="00061D76">
        <w:rPr>
          <w:rFonts w:ascii="Calibri" w:eastAsia="Times New Roman" w:hAnsi="Calibri" w:cs="Times New Roman"/>
          <w:color w:val="000000"/>
        </w:rPr>
        <w:t xml:space="preserve">Actualmente prestan servicios de cosecha y trabajan desde hace años con la marca John </w:t>
      </w:r>
      <w:proofErr w:type="spellStart"/>
      <w:r w:rsidRPr="00061D76">
        <w:rPr>
          <w:rFonts w:ascii="Calibri" w:eastAsia="Times New Roman" w:hAnsi="Calibri" w:cs="Times New Roman"/>
          <w:color w:val="000000"/>
        </w:rPr>
        <w:t>Deere</w:t>
      </w:r>
      <w:proofErr w:type="spellEnd"/>
      <w:r w:rsidRPr="00061D76">
        <w:rPr>
          <w:rFonts w:ascii="Calibri" w:eastAsia="Times New Roman" w:hAnsi="Calibri" w:cs="Times New Roman"/>
          <w:color w:val="000000"/>
        </w:rPr>
        <w:t>.</w:t>
      </w:r>
    </w:p>
    <w:p w:rsidR="00D653F1" w:rsidRDefault="00D653F1" w:rsidP="00B239D7">
      <w:pPr>
        <w:spacing w:after="120" w:line="240" w:lineRule="auto"/>
        <w:jc w:val="both"/>
        <w:rPr>
          <w:rFonts w:ascii="Calibri" w:eastAsia="Times New Roman" w:hAnsi="Calibri" w:cs="Times New Roman"/>
          <w:color w:val="000000"/>
        </w:rPr>
      </w:pPr>
      <w:r w:rsidRPr="001918B5">
        <w:rPr>
          <w:rFonts w:ascii="Calibri" w:eastAsia="Times New Roman" w:hAnsi="Calibri" w:cs="Times New Roman"/>
          <w:color w:val="000000"/>
        </w:rPr>
        <w:t xml:space="preserve">Rodeada de cámaras y micrófonos: “Es una alegría y emoción al mismo tiempo, les agradezco </w:t>
      </w:r>
      <w:r>
        <w:rPr>
          <w:rFonts w:ascii="Calibri" w:eastAsia="Times New Roman" w:hAnsi="Calibri" w:cs="Times New Roman"/>
          <w:color w:val="000000"/>
        </w:rPr>
        <w:t xml:space="preserve">mucho </w:t>
      </w:r>
      <w:r w:rsidRPr="001918B5">
        <w:rPr>
          <w:rFonts w:ascii="Calibri" w:eastAsia="Times New Roman" w:hAnsi="Calibri" w:cs="Times New Roman"/>
          <w:color w:val="000000"/>
        </w:rPr>
        <w:t>a todos</w:t>
      </w:r>
      <w:r>
        <w:rPr>
          <w:rFonts w:ascii="Calibri" w:eastAsia="Times New Roman" w:hAnsi="Calibri" w:cs="Times New Roman"/>
          <w:color w:val="000000"/>
        </w:rPr>
        <w:t>. A</w:t>
      </w:r>
      <w:r w:rsidRPr="001918B5">
        <w:rPr>
          <w:rFonts w:ascii="Calibri" w:eastAsia="Times New Roman" w:hAnsi="Calibri" w:cs="Times New Roman"/>
          <w:color w:val="000000"/>
        </w:rPr>
        <w:t>hora ya parezco Susana Giménez”, bromeó.</w:t>
      </w:r>
      <w:r>
        <w:rPr>
          <w:rFonts w:ascii="Calibri" w:eastAsia="Times New Roman" w:hAnsi="Calibri" w:cs="Times New Roman"/>
          <w:color w:val="000000"/>
        </w:rPr>
        <w:t xml:space="preserve"> </w:t>
      </w:r>
      <w:r w:rsidRPr="001918B5">
        <w:rPr>
          <w:rFonts w:ascii="Calibri" w:eastAsia="Times New Roman" w:hAnsi="Calibri" w:cs="Times New Roman"/>
          <w:color w:val="000000"/>
        </w:rPr>
        <w:t xml:space="preserve">“Me premiaron porque soy la contratista más vieja de la Argentina, hoy me enteré de eso”, </w:t>
      </w:r>
      <w:r>
        <w:rPr>
          <w:rFonts w:ascii="Calibri" w:eastAsia="Times New Roman" w:hAnsi="Calibri" w:cs="Times New Roman"/>
          <w:color w:val="000000"/>
        </w:rPr>
        <w:t>cerró también</w:t>
      </w:r>
      <w:r w:rsidRPr="001918B5">
        <w:rPr>
          <w:rFonts w:ascii="Calibri" w:eastAsia="Times New Roman" w:hAnsi="Calibri" w:cs="Times New Roman"/>
          <w:color w:val="000000"/>
        </w:rPr>
        <w:t xml:space="preserve"> entre risas</w:t>
      </w:r>
      <w:r w:rsidRPr="00061D76">
        <w:rPr>
          <w:rFonts w:ascii="Calibri" w:eastAsia="Times New Roman" w:hAnsi="Calibri" w:cs="Times New Roman"/>
          <w:color w:val="000000"/>
        </w:rPr>
        <w:t>.</w:t>
      </w:r>
    </w:p>
    <w:p w:rsidR="00BC78C5" w:rsidRDefault="00BC78C5" w:rsidP="00B239D7">
      <w:pPr>
        <w:spacing w:after="120" w:line="240" w:lineRule="auto"/>
        <w:jc w:val="both"/>
        <w:rPr>
          <w:rFonts w:ascii="Calibri" w:eastAsia="Times New Roman" w:hAnsi="Calibri" w:cs="Times New Roman"/>
          <w:color w:val="000000"/>
        </w:rPr>
      </w:pPr>
      <w:r>
        <w:rPr>
          <w:rFonts w:ascii="Calibri" w:eastAsia="Times New Roman" w:hAnsi="Calibri" w:cs="Times New Roman"/>
          <w:color w:val="000000"/>
        </w:rPr>
        <w:t xml:space="preserve">Y no está tan lejos de la realidad. Hasta el propio presidente comunal de San Vicente, Gonzalo </w:t>
      </w:r>
      <w:proofErr w:type="spellStart"/>
      <w:r>
        <w:rPr>
          <w:rFonts w:ascii="Calibri" w:eastAsia="Times New Roman" w:hAnsi="Calibri" w:cs="Times New Roman"/>
          <w:color w:val="000000"/>
        </w:rPr>
        <w:t>Aira</w:t>
      </w:r>
      <w:proofErr w:type="spellEnd"/>
      <w:r>
        <w:rPr>
          <w:rFonts w:ascii="Calibri" w:eastAsia="Times New Roman" w:hAnsi="Calibri" w:cs="Times New Roman"/>
          <w:color w:val="000000"/>
        </w:rPr>
        <w:t>, acomodó su agenda para poder asistir a la entrega.  “</w:t>
      </w:r>
      <w:proofErr w:type="spellStart"/>
      <w:r>
        <w:rPr>
          <w:rFonts w:ascii="Calibri" w:eastAsia="Times New Roman" w:hAnsi="Calibri" w:cs="Times New Roman"/>
          <w:color w:val="000000"/>
        </w:rPr>
        <w:t>Rogelia</w:t>
      </w:r>
      <w:proofErr w:type="spellEnd"/>
      <w:r>
        <w:rPr>
          <w:rFonts w:ascii="Calibri" w:eastAsia="Times New Roman" w:hAnsi="Calibri" w:cs="Times New Roman"/>
          <w:color w:val="000000"/>
        </w:rPr>
        <w:t xml:space="preserve"> siempre fue una vecina muy predispuesta a colaborar con la localidad, al igual que Onofre. No tengo dudas de que lo que ella cuenta es la realidad, que luchó, que es una mujer sacrificada para su trabajo, para su localidad y para su crecimiento”, aseguró. </w:t>
      </w:r>
    </w:p>
    <w:p w:rsidR="00D653F1" w:rsidRDefault="00D653F1" w:rsidP="00B239D7">
      <w:pPr>
        <w:spacing w:line="240" w:lineRule="auto"/>
        <w:jc w:val="both"/>
      </w:pPr>
      <w:r>
        <w:lastRenderedPageBreak/>
        <w:t xml:space="preserve">En representación de Expoagro, estuvo presente su gerente, Rodrigo Ramírez, acompañado por Jorge </w:t>
      </w:r>
      <w:proofErr w:type="spellStart"/>
      <w:r>
        <w:t>Scoppa</w:t>
      </w:r>
      <w:proofErr w:type="spellEnd"/>
      <w:r>
        <w:t xml:space="preserve">, presidente de FACMA, Patricio Aguirre Saravia, presidente de CACF, y César </w:t>
      </w:r>
      <w:proofErr w:type="spellStart"/>
      <w:r>
        <w:t>Antonietti</w:t>
      </w:r>
      <w:proofErr w:type="spellEnd"/>
      <w:r>
        <w:t xml:space="preserve">, presidente de </w:t>
      </w:r>
      <w:proofErr w:type="spellStart"/>
      <w:r>
        <w:t>FeArCA</w:t>
      </w:r>
      <w:proofErr w:type="spellEnd"/>
      <w:r>
        <w:t xml:space="preserve">. Como moderador de la jornada estuvo Héctor </w:t>
      </w:r>
      <w:proofErr w:type="spellStart"/>
      <w:r>
        <w:t>Huergo</w:t>
      </w:r>
      <w:proofErr w:type="spellEnd"/>
      <w:r>
        <w:t xml:space="preserve">, editor de Clarín Rural. El jurado estuvo integrado por los presidentes de FACMA y CACF, Emilio Granero, de </w:t>
      </w:r>
      <w:proofErr w:type="spellStart"/>
      <w:r>
        <w:t>FeArCa</w:t>
      </w:r>
      <w:proofErr w:type="spellEnd"/>
      <w:r>
        <w:t xml:space="preserve">, y </w:t>
      </w:r>
      <w:proofErr w:type="spellStart"/>
      <w:r>
        <w:t>Huergo</w:t>
      </w:r>
      <w:proofErr w:type="spellEnd"/>
      <w:r>
        <w:t xml:space="preserve"> de Clarín.</w:t>
      </w:r>
      <w:bookmarkStart w:id="0" w:name="_GoBack"/>
      <w:bookmarkEnd w:id="0"/>
    </w:p>
    <w:p w:rsidR="00DD1F23" w:rsidRPr="00ED67A1" w:rsidRDefault="00DD1F23" w:rsidP="00B239D7">
      <w:pPr>
        <w:spacing w:line="240" w:lineRule="auto"/>
      </w:pPr>
    </w:p>
    <w:sectPr w:rsidR="00DD1F23" w:rsidRPr="00ED67A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51A" w:rsidRDefault="00A8051A" w:rsidP="00767077">
      <w:pPr>
        <w:spacing w:after="0" w:line="240" w:lineRule="auto"/>
      </w:pPr>
      <w:r>
        <w:separator/>
      </w:r>
    </w:p>
  </w:endnote>
  <w:endnote w:type="continuationSeparator" w:id="0">
    <w:p w:rsidR="00A8051A" w:rsidRDefault="00A8051A"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51A" w:rsidRDefault="00A8051A" w:rsidP="00767077">
      <w:pPr>
        <w:spacing w:after="0" w:line="240" w:lineRule="auto"/>
      </w:pPr>
      <w:r>
        <w:separator/>
      </w:r>
    </w:p>
  </w:footnote>
  <w:footnote w:type="continuationSeparator" w:id="0">
    <w:p w:rsidR="00A8051A" w:rsidRDefault="00A8051A"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094"/>
    <w:multiLevelType w:val="multilevel"/>
    <w:tmpl w:val="64021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6D55"/>
    <w:multiLevelType w:val="multilevel"/>
    <w:tmpl w:val="5F6C1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52C4"/>
    <w:multiLevelType w:val="multilevel"/>
    <w:tmpl w:val="E3D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A629C"/>
    <w:multiLevelType w:val="multilevel"/>
    <w:tmpl w:val="7B5C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2781E"/>
    <w:multiLevelType w:val="multilevel"/>
    <w:tmpl w:val="AC94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3C5F00"/>
    <w:multiLevelType w:val="multilevel"/>
    <w:tmpl w:val="8A460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281E6A"/>
    <w:multiLevelType w:val="multilevel"/>
    <w:tmpl w:val="E8C2D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6E418F"/>
    <w:multiLevelType w:val="multilevel"/>
    <w:tmpl w:val="7DBCF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F1"/>
    <w:rsid w:val="000C02CA"/>
    <w:rsid w:val="000E4A3C"/>
    <w:rsid w:val="000F6195"/>
    <w:rsid w:val="00125EC9"/>
    <w:rsid w:val="001B309C"/>
    <w:rsid w:val="00261475"/>
    <w:rsid w:val="00266852"/>
    <w:rsid w:val="00280F3E"/>
    <w:rsid w:val="002D0EF0"/>
    <w:rsid w:val="002F7C57"/>
    <w:rsid w:val="00336061"/>
    <w:rsid w:val="00353988"/>
    <w:rsid w:val="00362558"/>
    <w:rsid w:val="004203E0"/>
    <w:rsid w:val="00435917"/>
    <w:rsid w:val="00446157"/>
    <w:rsid w:val="004C0EFA"/>
    <w:rsid w:val="00515C9B"/>
    <w:rsid w:val="00621061"/>
    <w:rsid w:val="00686646"/>
    <w:rsid w:val="006A6F47"/>
    <w:rsid w:val="006B6CFA"/>
    <w:rsid w:val="006C58A3"/>
    <w:rsid w:val="00701F02"/>
    <w:rsid w:val="00711D85"/>
    <w:rsid w:val="00735D39"/>
    <w:rsid w:val="00767077"/>
    <w:rsid w:val="00781143"/>
    <w:rsid w:val="007B2D96"/>
    <w:rsid w:val="008E668B"/>
    <w:rsid w:val="00947F93"/>
    <w:rsid w:val="009C136A"/>
    <w:rsid w:val="009D6999"/>
    <w:rsid w:val="00A33BE8"/>
    <w:rsid w:val="00A8051A"/>
    <w:rsid w:val="00B239D7"/>
    <w:rsid w:val="00B8119E"/>
    <w:rsid w:val="00BC78C5"/>
    <w:rsid w:val="00C6287C"/>
    <w:rsid w:val="00C853D3"/>
    <w:rsid w:val="00CC2928"/>
    <w:rsid w:val="00D653F1"/>
    <w:rsid w:val="00D821E1"/>
    <w:rsid w:val="00DD1F23"/>
    <w:rsid w:val="00E23EDB"/>
    <w:rsid w:val="00E42E4B"/>
    <w:rsid w:val="00E557B6"/>
    <w:rsid w:val="00E579A8"/>
    <w:rsid w:val="00E97A27"/>
    <w:rsid w:val="00ED34CB"/>
    <w:rsid w:val="00ED67A1"/>
    <w:rsid w:val="00ED7CD4"/>
    <w:rsid w:val="00ED7F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F1"/>
    <w:pPr>
      <w:spacing w:after="200" w:line="276" w:lineRule="auto"/>
    </w:pPr>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F1"/>
    <w:pPr>
      <w:spacing w:after="200" w:line="276" w:lineRule="auto"/>
    </w:pPr>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93469">
      <w:bodyDiv w:val="1"/>
      <w:marLeft w:val="0"/>
      <w:marRight w:val="0"/>
      <w:marTop w:val="0"/>
      <w:marBottom w:val="0"/>
      <w:divBdr>
        <w:top w:val="none" w:sz="0" w:space="0" w:color="auto"/>
        <w:left w:val="none" w:sz="0" w:space="0" w:color="auto"/>
        <w:bottom w:val="none" w:sz="0" w:space="0" w:color="auto"/>
        <w:right w:val="none" w:sz="0" w:space="0" w:color="auto"/>
      </w:divBdr>
    </w:div>
    <w:div w:id="80172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poagro\Desktop\Expoagro%20gace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Expoagro gacetilla</Template>
  <TotalTime>23</TotalTime>
  <Pages>2</Pages>
  <Words>510</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Expoagro</dc:creator>
  <cp:lastModifiedBy>Expoagro</cp:lastModifiedBy>
  <cp:revision>4</cp:revision>
  <dcterms:created xsi:type="dcterms:W3CDTF">2018-03-15T18:19:00Z</dcterms:created>
  <dcterms:modified xsi:type="dcterms:W3CDTF">2018-03-15T19:59:00Z</dcterms:modified>
</cp:coreProperties>
</file>